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381" w:rsidRDefault="00C51381" w:rsidP="00063C40">
      <w:pPr>
        <w:pStyle w:val="normal0"/>
        <w:rPr>
          <w:b/>
          <w:sz w:val="28"/>
          <w:szCs w:val="28"/>
        </w:rPr>
      </w:pPr>
    </w:p>
    <w:p w:rsidR="00C51381" w:rsidRDefault="00C51381">
      <w:pPr>
        <w:pStyle w:val="normal0"/>
        <w:jc w:val="center"/>
      </w:pPr>
      <w:r>
        <w:rPr>
          <w:b/>
          <w:sz w:val="28"/>
          <w:szCs w:val="28"/>
        </w:rPr>
        <w:t>“Lavorare con i rom: la conoscenza, il metodo, la rete”</w:t>
      </w:r>
    </w:p>
    <w:p w:rsidR="00C51381" w:rsidRDefault="00C51381">
      <w:pPr>
        <w:pStyle w:val="normal0"/>
        <w:jc w:val="center"/>
      </w:pPr>
      <w:r>
        <w:t>Gennaio-Marzo 2017</w:t>
      </w:r>
    </w:p>
    <w:p w:rsidR="00C51381" w:rsidRDefault="00C51381" w:rsidP="005665BA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>Corso di Laurea in Servizio Sociale</w:t>
      </w:r>
    </w:p>
    <w:p w:rsidR="00C51381" w:rsidRDefault="00C51381" w:rsidP="00063C40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Facoltà</w:t>
      </w:r>
      <w:r w:rsidRPr="005665BA">
        <w:rPr>
          <w:sz w:val="22"/>
          <w:szCs w:val="22"/>
        </w:rPr>
        <w:t xml:space="preserve"> di</w:t>
      </w:r>
      <w:r>
        <w:rPr>
          <w:sz w:val="22"/>
          <w:szCs w:val="22"/>
        </w:rPr>
        <w:t xml:space="preserve"> Medicina e Psicologia </w:t>
      </w:r>
      <w:r w:rsidRPr="005665BA">
        <w:rPr>
          <w:sz w:val="22"/>
          <w:szCs w:val="22"/>
        </w:rPr>
        <w:t xml:space="preserve"> </w:t>
      </w:r>
    </w:p>
    <w:p w:rsidR="00C51381" w:rsidRDefault="00C51381" w:rsidP="00063C40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5665BA">
        <w:rPr>
          <w:sz w:val="22"/>
          <w:szCs w:val="22"/>
        </w:rPr>
        <w:t>Via dei Marsi 78</w:t>
      </w:r>
      <w:r>
        <w:rPr>
          <w:sz w:val="22"/>
          <w:szCs w:val="22"/>
        </w:rPr>
        <w:t xml:space="preserve">  </w:t>
      </w:r>
      <w:r w:rsidRPr="005665BA">
        <w:rPr>
          <w:sz w:val="22"/>
          <w:szCs w:val="22"/>
        </w:rPr>
        <w:t>Aula 3</w:t>
      </w:r>
    </w:p>
    <w:p w:rsidR="00C51381" w:rsidRPr="005665BA" w:rsidRDefault="00C51381">
      <w:pPr>
        <w:pStyle w:val="normal0"/>
        <w:jc w:val="center"/>
        <w:rPr>
          <w:sz w:val="22"/>
          <w:szCs w:val="22"/>
        </w:rPr>
      </w:pPr>
    </w:p>
    <w:p w:rsidR="00C51381" w:rsidRDefault="00C51381">
      <w:pPr>
        <w:pStyle w:val="normal0"/>
      </w:pPr>
    </w:p>
    <w:p w:rsidR="00C51381" w:rsidRDefault="00C51381" w:rsidP="005901D5">
      <w:pPr>
        <w:spacing w:line="360" w:lineRule="auto"/>
        <w:rPr>
          <w:caps/>
        </w:rPr>
      </w:pPr>
      <w:r>
        <w:t>Il/la sottoscritto/a ____</w:t>
      </w:r>
      <w:r>
        <w:rPr>
          <w:caps/>
        </w:rPr>
        <w:t>_________________________</w:t>
      </w:r>
      <w:r>
        <w:t>__________________________________________________</w:t>
      </w:r>
    </w:p>
    <w:p w:rsidR="00C51381" w:rsidRDefault="00C51381" w:rsidP="005665BA">
      <w:pPr>
        <w:tabs>
          <w:tab w:val="left" w:pos="5812"/>
          <w:tab w:val="left" w:pos="5954"/>
        </w:tabs>
        <w:spacing w:line="360" w:lineRule="auto"/>
        <w:rPr>
          <w:caps/>
        </w:rPr>
      </w:pPr>
      <w:r>
        <w:t>Data di nascita __________________________ telefono ___</w:t>
      </w:r>
      <w:r>
        <w:rPr>
          <w:caps/>
        </w:rPr>
        <w:t>____________________________________________</w:t>
      </w:r>
    </w:p>
    <w:p w:rsidR="00C51381" w:rsidRDefault="00C51381" w:rsidP="005901D5">
      <w:pPr>
        <w:spacing w:line="360" w:lineRule="auto"/>
        <w:rPr>
          <w:caps/>
        </w:rPr>
      </w:pPr>
      <w:r>
        <w:t>E mail _____________</w:t>
      </w:r>
      <w:r>
        <w:rPr>
          <w:caps/>
        </w:rPr>
        <w:t>_________________________________________________________________________________</w:t>
      </w:r>
    </w:p>
    <w:p w:rsidR="00C51381" w:rsidRDefault="00C51381" w:rsidP="005901D5">
      <w:pPr>
        <w:spacing w:line="360" w:lineRule="auto"/>
        <w:rPr>
          <w:caps/>
        </w:rPr>
      </w:pPr>
      <w:r>
        <w:t>Qualifica professionale __</w:t>
      </w:r>
      <w:r>
        <w:rPr>
          <w:caps/>
        </w:rPr>
        <w:t>_________________________________________________________________________</w:t>
      </w:r>
    </w:p>
    <w:p w:rsidR="00C51381" w:rsidRDefault="00C51381" w:rsidP="005901D5">
      <w:pPr>
        <w:spacing w:line="360" w:lineRule="auto"/>
        <w:rPr>
          <w:caps/>
        </w:rPr>
      </w:pPr>
      <w:r>
        <w:t xml:space="preserve">In servizio presso  </w:t>
      </w:r>
      <w:r>
        <w:rPr>
          <w:caps/>
        </w:rPr>
        <w:t>________________________________________________________________________________</w:t>
      </w:r>
    </w:p>
    <w:p w:rsidR="00C51381" w:rsidRDefault="00C51381" w:rsidP="005901D5">
      <w:pPr>
        <w:spacing w:line="360" w:lineRule="auto"/>
        <w:rPr>
          <w:caps/>
        </w:rPr>
      </w:pPr>
      <w:r>
        <w:t>Esperienza con utenza appartenente alla popolazione rom</w:t>
      </w:r>
    </w:p>
    <w:p w:rsidR="00C51381" w:rsidRDefault="00C51381" w:rsidP="005901D5">
      <w:pPr>
        <w:spacing w:line="360" w:lineRule="auto"/>
        <w:jc w:val="center"/>
        <w:rPr>
          <w:rFonts w:ascii="Menlo Bold" w:eastAsia="MS ????" w:hAnsi="Menlo Bold" w:cs="Menlo Bold"/>
        </w:rPr>
      </w:pPr>
      <w:r>
        <w:t xml:space="preserve">Sì </w:t>
      </w:r>
      <w:r w:rsidRPr="002E05E2">
        <w:rPr>
          <w:rFonts w:ascii="MS Mincho" w:eastAsia="MS Mincho" w:hAnsi="MS Mincho" w:cs="MS Mincho" w:hint="eastAsia"/>
        </w:rPr>
        <w:t>☐</w:t>
      </w:r>
      <w:r>
        <w:rPr>
          <w:rFonts w:ascii="Menlo Bold" w:eastAsia="MS ????" w:hAnsi="Menlo Bold" w:cs="Menlo Bold"/>
        </w:rPr>
        <w:t xml:space="preserve"> </w:t>
      </w:r>
      <w:r>
        <w:t xml:space="preserve">no </w:t>
      </w:r>
      <w:r w:rsidRPr="00D15923">
        <w:rPr>
          <w:rFonts w:ascii="MS Mincho" w:eastAsia="MS Mincho" w:hAnsi="MS Mincho" w:cs="MS Mincho" w:hint="eastAsia"/>
        </w:rPr>
        <w:t>☐</w:t>
      </w:r>
    </w:p>
    <w:p w:rsidR="00C51381" w:rsidRDefault="00C51381" w:rsidP="005901D5">
      <w:pPr>
        <w:spacing w:line="360" w:lineRule="auto"/>
        <w:rPr>
          <w:caps/>
        </w:rPr>
      </w:pPr>
      <w:r w:rsidRPr="00EB325E">
        <w:t>Se sì, specificare</w:t>
      </w:r>
      <w:r>
        <w:rPr>
          <w:caps/>
        </w:rPr>
        <w:t>_________________________________________________________________________________________</w:t>
      </w:r>
    </w:p>
    <w:p w:rsidR="00C51381" w:rsidRDefault="00C51381" w:rsidP="005901D5">
      <w:pPr>
        <w:spacing w:line="360" w:lineRule="auto"/>
        <w:rPr>
          <w:caps/>
        </w:rPr>
      </w:pPr>
      <w:r>
        <w:rPr>
          <w:caps/>
        </w:rPr>
        <w:t>____________________________________________________________________________________________________________</w:t>
      </w:r>
    </w:p>
    <w:p w:rsidR="00C51381" w:rsidRDefault="00C51381" w:rsidP="005901D5">
      <w:pPr>
        <w:spacing w:line="360" w:lineRule="auto"/>
        <w:rPr>
          <w:caps/>
        </w:rPr>
      </w:pPr>
    </w:p>
    <w:p w:rsidR="00C51381" w:rsidRPr="009B7CD7" w:rsidRDefault="00C51381" w:rsidP="005901D5">
      <w:pPr>
        <w:spacing w:line="360" w:lineRule="auto"/>
        <w:jc w:val="center"/>
        <w:rPr>
          <w:b/>
          <w:caps/>
        </w:rPr>
      </w:pPr>
      <w:r w:rsidRPr="009B7CD7">
        <w:rPr>
          <w:b/>
        </w:rPr>
        <w:t>Chiede</w:t>
      </w:r>
    </w:p>
    <w:p w:rsidR="00C51381" w:rsidRDefault="00C51381" w:rsidP="005665BA">
      <w:pPr>
        <w:jc w:val="both"/>
        <w:rPr>
          <w:caps/>
        </w:rPr>
      </w:pPr>
      <w:r>
        <w:t xml:space="preserve">di partecipare al corso di formazione “Lavorare con i rom: la conoscenza, il metodo, la rete” nei giorni: 23 gennaio, 13 febbraio e 13 marzo 2017, dalle ore 9,30 alle ore 13,30 presso la Facoltà di Medicina e Psicologia . Sapienza, Università di Roma - via dei Marsi 78. </w:t>
      </w:r>
    </w:p>
    <w:p w:rsidR="00C51381" w:rsidRDefault="00C51381" w:rsidP="005665BA">
      <w:pPr>
        <w:jc w:val="both"/>
      </w:pPr>
    </w:p>
    <w:p w:rsidR="00C51381" w:rsidRDefault="00C51381" w:rsidP="005665BA">
      <w:pPr>
        <w:jc w:val="both"/>
      </w:pPr>
    </w:p>
    <w:p w:rsidR="00C51381" w:rsidRPr="00EB325E" w:rsidRDefault="00C51381" w:rsidP="005665BA">
      <w:pPr>
        <w:jc w:val="both"/>
        <w:rPr>
          <w:b/>
        </w:rPr>
      </w:pPr>
      <w:r w:rsidRPr="00EB325E">
        <w:rPr>
          <w:b/>
        </w:rPr>
        <w:t>Condizioni generali</w:t>
      </w:r>
    </w:p>
    <w:p w:rsidR="00C51381" w:rsidRDefault="00C51381" w:rsidP="00063C40">
      <w:pPr>
        <w:jc w:val="both"/>
      </w:pPr>
      <w:r>
        <w:t xml:space="preserve">Il corso prevede un numero limitato di partecipanti per garantire l’efficacia del metodo didattico interattivo che si avvale dell’operatività e dell’esperienza professionale dei discenti, per favorire la creazione ed il rafforzamento di reti territoriali. </w:t>
      </w:r>
    </w:p>
    <w:p w:rsidR="00C51381" w:rsidRDefault="00C51381" w:rsidP="00063C40">
      <w:pPr>
        <w:jc w:val="both"/>
        <w:rPr>
          <w:caps/>
        </w:rPr>
      </w:pPr>
      <w:r>
        <w:t>I criteri di selezione saranno basati: sulla afferenza, anche parziale o potenziale, di persone rom nell’utenza  del servizio e sulla dislocazione territoriale dello stesso.</w:t>
      </w:r>
    </w:p>
    <w:p w:rsidR="00C51381" w:rsidRDefault="00C51381" w:rsidP="005665BA">
      <w:pPr>
        <w:jc w:val="both"/>
      </w:pPr>
    </w:p>
    <w:p w:rsidR="00C51381" w:rsidRDefault="00C51381" w:rsidP="005665BA">
      <w:pPr>
        <w:jc w:val="both"/>
      </w:pPr>
    </w:p>
    <w:p w:rsidR="00C51381" w:rsidRDefault="00C51381" w:rsidP="005665BA">
      <w:pPr>
        <w:spacing w:line="360" w:lineRule="auto"/>
        <w:ind w:firstLine="720"/>
        <w:jc w:val="both"/>
        <w:rPr>
          <w:b/>
        </w:rPr>
      </w:pPr>
      <w:r w:rsidRPr="005665BA">
        <w:rPr>
          <w:b/>
        </w:rPr>
        <w:t>Luogo e data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:rsidR="00C51381" w:rsidRPr="00570B5F" w:rsidRDefault="00C51381" w:rsidP="005665BA">
      <w:pPr>
        <w:spacing w:line="360" w:lineRule="auto"/>
        <w:jc w:val="both"/>
        <w:rPr>
          <w:caps/>
        </w:rPr>
      </w:pPr>
      <w:r>
        <w:t>________________________________</w:t>
      </w:r>
      <w:r w:rsidRPr="005665BA">
        <w:rPr>
          <w:b/>
        </w:rPr>
        <w:t xml:space="preserve">         </w:t>
      </w:r>
      <w:r w:rsidRPr="005665BA">
        <w:rPr>
          <w:b/>
          <w:caps/>
        </w:rPr>
        <w:t xml:space="preserve">                             </w:t>
      </w:r>
      <w:r>
        <w:rPr>
          <w:b/>
          <w:caps/>
        </w:rPr>
        <w:t xml:space="preserve">                      </w:t>
      </w:r>
      <w:bookmarkStart w:id="0" w:name="_GoBack"/>
      <w:bookmarkEnd w:id="0"/>
      <w:r>
        <w:rPr>
          <w:b/>
          <w:caps/>
        </w:rPr>
        <w:t xml:space="preserve">    </w:t>
      </w:r>
      <w:r>
        <w:rPr>
          <w:b/>
          <w:caps/>
        </w:rPr>
        <w:tab/>
        <w:t>__________________________________</w:t>
      </w:r>
      <w:r w:rsidRPr="005665BA">
        <w:rPr>
          <w:b/>
          <w:caps/>
        </w:rPr>
        <w:t xml:space="preserve">                   </w:t>
      </w:r>
      <w:r w:rsidRPr="005665BA">
        <w:rPr>
          <w:b/>
        </w:rPr>
        <w:t xml:space="preserve"> </w:t>
      </w:r>
    </w:p>
    <w:p w:rsidR="00C51381" w:rsidRDefault="00C51381" w:rsidP="005665BA">
      <w:pPr>
        <w:jc w:val="both"/>
      </w:pPr>
    </w:p>
    <w:p w:rsidR="00C51381" w:rsidRPr="005E59E7" w:rsidRDefault="00C51381" w:rsidP="005665BA">
      <w:pPr>
        <w:jc w:val="both"/>
      </w:pPr>
      <w:r w:rsidRPr="009B7CD7">
        <w:t xml:space="preserve">Il </w:t>
      </w:r>
      <w:r>
        <w:t xml:space="preserve">presente modulo, debitamente compilato, deve essere inviato </w:t>
      </w:r>
      <w:r>
        <w:rPr>
          <w:b/>
        </w:rPr>
        <w:t>entro il 18</w:t>
      </w:r>
      <w:r w:rsidRPr="004379E5">
        <w:rPr>
          <w:b/>
        </w:rPr>
        <w:t>/01/2017</w:t>
      </w:r>
      <w:r>
        <w:t xml:space="preserve"> al seguente indirizzo di </w:t>
      </w:r>
      <w:r w:rsidRPr="000C7AA4">
        <w:rPr>
          <w:b/>
        </w:rPr>
        <w:t>posta elettronica</w:t>
      </w:r>
      <w:r>
        <w:t>:</w:t>
      </w:r>
    </w:p>
    <w:p w:rsidR="00C51381" w:rsidRDefault="00C51381" w:rsidP="005901D5">
      <w:pPr>
        <w:pStyle w:val="normal0"/>
        <w:rPr>
          <w:rStyle w:val="Hyperlink"/>
          <w:rFonts w:cs="Cambria"/>
          <w:sz w:val="28"/>
        </w:rPr>
      </w:pPr>
      <w:r>
        <w:rPr>
          <w:sz w:val="28"/>
        </w:rPr>
        <w:t xml:space="preserve">                                              </w:t>
      </w:r>
      <w:hyperlink r:id="rId7" w:history="1">
        <w:r w:rsidRPr="00D71B6A">
          <w:rPr>
            <w:rStyle w:val="Hyperlink"/>
            <w:rFonts w:cs="Cambria"/>
            <w:sz w:val="28"/>
          </w:rPr>
          <w:t>salute.romsinti@caritasroma.it</w:t>
        </w:r>
      </w:hyperlink>
    </w:p>
    <w:p w:rsidR="00C51381" w:rsidRDefault="00C51381" w:rsidP="005901D5">
      <w:pPr>
        <w:pStyle w:val="normal0"/>
        <w:rPr>
          <w:rStyle w:val="Hyperlink"/>
          <w:rFonts w:cs="Cambria"/>
          <w:sz w:val="28"/>
        </w:rPr>
      </w:pPr>
    </w:p>
    <w:p w:rsidR="00C51381" w:rsidRPr="005E59E7" w:rsidRDefault="00C51381" w:rsidP="005901D5">
      <w:pPr>
        <w:pStyle w:val="normal0"/>
      </w:pPr>
      <w:r w:rsidRPr="000C7AA4">
        <w:t xml:space="preserve">o via </w:t>
      </w:r>
      <w:r w:rsidRPr="000C7AA4">
        <w:rPr>
          <w:b/>
        </w:rPr>
        <w:t>fax</w:t>
      </w:r>
      <w:r w:rsidRPr="000C7AA4">
        <w:t xml:space="preserve"> al numero: </w:t>
      </w:r>
      <w:r>
        <w:tab/>
      </w:r>
      <w:r w:rsidRPr="000C7AA4">
        <w:rPr>
          <w:b/>
        </w:rPr>
        <w:t>06.4457095</w:t>
      </w:r>
    </w:p>
    <w:sectPr w:rsidR="00C51381" w:rsidRPr="005E59E7" w:rsidSect="00577B99">
      <w:headerReference w:type="default" r:id="rId8"/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81" w:rsidRDefault="00C51381">
      <w:r>
        <w:separator/>
      </w:r>
    </w:p>
  </w:endnote>
  <w:endnote w:type="continuationSeparator" w:id="0">
    <w:p w:rsidR="00C51381" w:rsidRDefault="00C5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nlo Bold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81" w:rsidRDefault="00C51381">
      <w:r>
        <w:separator/>
      </w:r>
    </w:p>
  </w:footnote>
  <w:footnote w:type="continuationSeparator" w:id="0">
    <w:p w:rsidR="00C51381" w:rsidRDefault="00C51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81" w:rsidRDefault="00C51381" w:rsidP="002F423D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style="position:absolute;margin-left:306pt;margin-top:7.1pt;width:153pt;height:45.75pt;z-index:251657728;visibility:visible" wrapcoords="-106 0 -106 21246 21600 21246 21600 0 -106 0">
          <v:imagedata r:id="rId1" o:title=""/>
          <w10:wrap type="tight"/>
        </v:shape>
      </w:pict>
    </w:r>
    <w:r>
      <w:rPr>
        <w:noProof/>
      </w:rPr>
      <w:pict>
        <v:shape id="Immagine 1" o:spid="_x0000_s2050" type="#_x0000_t75" style="position:absolute;margin-left:18pt;margin-top:-28.15pt;width:126pt;height:82.95pt;z-index:-251659776;visibility:visible">
          <v:imagedata r:id="rId2" o:title=""/>
        </v:shape>
      </w:pict>
    </w:r>
  </w:p>
  <w:p w:rsidR="00C51381" w:rsidRDefault="00C51381" w:rsidP="002F423D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:rsidR="00C51381" w:rsidRDefault="00C51381" w:rsidP="002F423D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:rsidR="00C51381" w:rsidRDefault="00C51381" w:rsidP="002F423D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51" type="#_x0000_t202" style="position:absolute;margin-left:0;margin-top:9.35pt;width:171pt;height:36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" filled="f" stroked="f">
          <v:path arrowok="t"/>
          <v:textbox>
            <w:txbxContent>
              <w:p w:rsidR="00C51381" w:rsidRPr="002F423D" w:rsidRDefault="00C51381" w:rsidP="002F423D">
                <w:pPr>
                  <w:jc w:val="center"/>
                  <w:rPr>
                    <w:rFonts w:ascii="Helvetica" w:hAnsi="Helvetica"/>
                    <w:i/>
                    <w:sz w:val="20"/>
                    <w:szCs w:val="20"/>
                  </w:rPr>
                </w:pPr>
                <w:r w:rsidRPr="002F423D">
                  <w:rPr>
                    <w:rFonts w:ascii="Helvetica" w:hAnsi="Helvetica"/>
                    <w:i/>
                    <w:sz w:val="20"/>
                    <w:szCs w:val="20"/>
                  </w:rPr>
                  <w:t>Sapienza Università di Roma</w:t>
                </w:r>
              </w:p>
              <w:p w:rsidR="00C51381" w:rsidRPr="002F423D" w:rsidRDefault="00C51381" w:rsidP="002F423D">
                <w:pPr>
                  <w:jc w:val="center"/>
                  <w:rPr>
                    <w:rFonts w:ascii="Helvetica" w:hAnsi="Helvetica"/>
                    <w:i/>
                    <w:sz w:val="20"/>
                    <w:szCs w:val="20"/>
                  </w:rPr>
                </w:pPr>
                <w:r w:rsidRPr="002F423D">
                  <w:rPr>
                    <w:rFonts w:ascii="Helvetica" w:hAnsi="Helvetica"/>
                    <w:i/>
                    <w:sz w:val="20"/>
                    <w:szCs w:val="20"/>
                  </w:rPr>
                  <w:t>Corso di Laurea in Servizio Sociale</w:t>
                </w:r>
              </w:p>
            </w:txbxContent>
          </v:textbox>
        </v:shape>
      </w:pict>
    </w:r>
  </w:p>
  <w:p w:rsidR="00C51381" w:rsidRDefault="00C51381" w:rsidP="002F423D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:rsidR="00C51381" w:rsidRPr="002F423D" w:rsidRDefault="00C51381" w:rsidP="002F423D">
    <w:pPr>
      <w:widowControl w:val="0"/>
      <w:autoSpaceDE w:val="0"/>
      <w:autoSpaceDN w:val="0"/>
      <w:adjustRightInd w:val="0"/>
      <w:rPr>
        <w:rFonts w:ascii="Times" w:hAnsi="Times" w:cs="Times"/>
        <w:color w:val="auto"/>
      </w:rPr>
    </w:pPr>
    <w:r w:rsidRPr="002F423D">
      <w:rPr>
        <w:rFonts w:ascii="Arial" w:hAnsi="Arial" w:cs="Arial"/>
        <w:sz w:val="20"/>
        <w:szCs w:val="20"/>
      </w:rPr>
      <w:tab/>
    </w:r>
  </w:p>
  <w:p w:rsidR="00C51381" w:rsidRPr="002F423D" w:rsidRDefault="00C51381" w:rsidP="002F423D">
    <w:pPr>
      <w:widowControl w:val="0"/>
      <w:autoSpaceDE w:val="0"/>
      <w:autoSpaceDN w:val="0"/>
      <w:adjustRightInd w:val="0"/>
      <w:rPr>
        <w:rFonts w:ascii="Times" w:hAnsi="Times" w:cs="Times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C64"/>
    <w:multiLevelType w:val="multilevel"/>
    <w:tmpl w:val="6B286B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">
    <w:nsid w:val="25A42D4A"/>
    <w:multiLevelType w:val="multilevel"/>
    <w:tmpl w:val="5BA41144"/>
    <w:lvl w:ilvl="0">
      <w:start w:val="1"/>
      <w:numFmt w:val="bullet"/>
      <w:lvlText w:val="✓"/>
      <w:lvlJc w:val="left"/>
      <w:pPr>
        <w:ind w:left="144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Times New Roman" w:hAnsi="Arial"/>
      </w:rPr>
    </w:lvl>
  </w:abstractNum>
  <w:abstractNum w:abstractNumId="2">
    <w:nsid w:val="3C4A34A0"/>
    <w:multiLevelType w:val="multilevel"/>
    <w:tmpl w:val="2C0A0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3">
    <w:nsid w:val="60F14FEB"/>
    <w:multiLevelType w:val="multilevel"/>
    <w:tmpl w:val="5D980D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4">
    <w:nsid w:val="64F9011C"/>
    <w:multiLevelType w:val="multilevel"/>
    <w:tmpl w:val="9E2C91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68F"/>
    <w:rsid w:val="00063C40"/>
    <w:rsid w:val="000C7AA4"/>
    <w:rsid w:val="000F7214"/>
    <w:rsid w:val="001E7901"/>
    <w:rsid w:val="00230950"/>
    <w:rsid w:val="0027090D"/>
    <w:rsid w:val="002E05E2"/>
    <w:rsid w:val="002F423D"/>
    <w:rsid w:val="00424182"/>
    <w:rsid w:val="004379E5"/>
    <w:rsid w:val="005147AD"/>
    <w:rsid w:val="005665BA"/>
    <w:rsid w:val="00570B5F"/>
    <w:rsid w:val="00577B99"/>
    <w:rsid w:val="005901D5"/>
    <w:rsid w:val="005B701A"/>
    <w:rsid w:val="005E59E7"/>
    <w:rsid w:val="006278B1"/>
    <w:rsid w:val="0063368F"/>
    <w:rsid w:val="006B3E24"/>
    <w:rsid w:val="007922B6"/>
    <w:rsid w:val="008E21B1"/>
    <w:rsid w:val="009B7CD7"/>
    <w:rsid w:val="00AA6F82"/>
    <w:rsid w:val="00AB0EFB"/>
    <w:rsid w:val="00AF6FF8"/>
    <w:rsid w:val="00BC105E"/>
    <w:rsid w:val="00C2487A"/>
    <w:rsid w:val="00C51381"/>
    <w:rsid w:val="00C65330"/>
    <w:rsid w:val="00CC7713"/>
    <w:rsid w:val="00D15923"/>
    <w:rsid w:val="00D666A1"/>
    <w:rsid w:val="00D71B6A"/>
    <w:rsid w:val="00DD6B4E"/>
    <w:rsid w:val="00DE4794"/>
    <w:rsid w:val="00EB325E"/>
    <w:rsid w:val="00F35E73"/>
    <w:rsid w:val="00F54C72"/>
    <w:rsid w:val="00F5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99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77B99"/>
    <w:pPr>
      <w:keepNext/>
      <w:keepLines/>
      <w:spacing w:before="100" w:after="100"/>
      <w:outlineLvl w:val="0"/>
    </w:pPr>
    <w:rPr>
      <w:rFonts w:ascii="Times" w:hAnsi="Times" w:cs="Times"/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77B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77B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77B9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77B9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77B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8B1"/>
    <w:rPr>
      <w:rFonts w:ascii="Cambria" w:eastAsia="MS ????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78B1"/>
    <w:rPr>
      <w:rFonts w:ascii="Cambria" w:eastAsia="MS ????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78B1"/>
    <w:rPr>
      <w:rFonts w:ascii="Cambria" w:eastAsia="MS ????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78B1"/>
    <w:rPr>
      <w:rFonts w:ascii="Calibri" w:eastAsia="MS ??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78B1"/>
    <w:rPr>
      <w:rFonts w:ascii="Calibri" w:eastAsia="MS ??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278B1"/>
    <w:rPr>
      <w:rFonts w:ascii="Calibri" w:eastAsia="MS ??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577B99"/>
    <w:rPr>
      <w:color w:val="000000"/>
      <w:sz w:val="24"/>
      <w:szCs w:val="24"/>
    </w:rPr>
  </w:style>
  <w:style w:type="table" w:customStyle="1" w:styleId="TableNormal1">
    <w:name w:val="Table Normal1"/>
    <w:uiPriority w:val="99"/>
    <w:rsid w:val="00577B99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577B9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278B1"/>
    <w:rPr>
      <w:rFonts w:ascii="Cambria" w:eastAsia="MS ????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77B9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78B1"/>
    <w:rPr>
      <w:rFonts w:ascii="Cambria" w:eastAsia="MS ????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C105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0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0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0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1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0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5901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te.romsinti@caritas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344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“Lavorare con i rom: la conoscenza, il metodo, la rete”</dc:title>
  <dc:subject/>
  <dc:creator>Alice Ricordy</dc:creator>
  <cp:keywords/>
  <dc:description/>
  <cp:lastModifiedBy>Daniela Lorenzetti </cp:lastModifiedBy>
  <cp:revision>3</cp:revision>
  <cp:lastPrinted>2016-12-17T20:48:00Z</cp:lastPrinted>
  <dcterms:created xsi:type="dcterms:W3CDTF">2016-12-20T11:05:00Z</dcterms:created>
  <dcterms:modified xsi:type="dcterms:W3CDTF">2016-12-20T11:10:00Z</dcterms:modified>
</cp:coreProperties>
</file>